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2E2F" w14:textId="3A4CEBDD" w:rsidR="00015C54" w:rsidRPr="00015C54" w:rsidRDefault="00015C54" w:rsidP="00015C54">
      <w:pPr>
        <w:contextualSpacing/>
        <w:jc w:val="right"/>
        <w:rPr>
          <w:b/>
        </w:rPr>
      </w:pPr>
      <w:bookmarkStart w:id="0" w:name="_GoBack"/>
      <w:bookmarkEnd w:id="0"/>
      <w:r w:rsidRPr="00080AD2">
        <w:rPr>
          <w:b/>
          <w:highlight w:val="yellow"/>
        </w:rPr>
        <w:t>Meeting date</w:t>
      </w:r>
    </w:p>
    <w:p w14:paraId="34013E66" w14:textId="61515170" w:rsidR="00015C54" w:rsidRPr="00015C54" w:rsidRDefault="00015C54">
      <w:pPr>
        <w:contextualSpacing/>
        <w:rPr>
          <w:b/>
          <w:sz w:val="24"/>
        </w:rPr>
      </w:pPr>
      <w:r w:rsidRPr="00015C54">
        <w:rPr>
          <w:b/>
          <w:sz w:val="24"/>
        </w:rPr>
        <w:t xml:space="preserve">ITEM </w:t>
      </w:r>
      <w:r w:rsidRPr="00015C54">
        <w:rPr>
          <w:b/>
          <w:sz w:val="24"/>
          <w:highlight w:val="yellow"/>
        </w:rPr>
        <w:t>XXX-XXX-XXXXX</w:t>
      </w:r>
      <w:r w:rsidR="002C1C43">
        <w:rPr>
          <w:b/>
          <w:sz w:val="24"/>
        </w:rPr>
        <w:t xml:space="preserve"> </w:t>
      </w:r>
    </w:p>
    <w:p w14:paraId="457BC5F4" w14:textId="68934631" w:rsidR="00015C54" w:rsidRPr="00015C54" w:rsidRDefault="00015C54">
      <w:pPr>
        <w:contextualSpacing/>
        <w:rPr>
          <w:b/>
          <w:sz w:val="24"/>
        </w:rPr>
      </w:pPr>
      <w:r w:rsidRPr="00080AD2">
        <w:rPr>
          <w:b/>
          <w:sz w:val="24"/>
          <w:highlight w:val="yellow"/>
          <w:u w:val="single"/>
        </w:rPr>
        <w:t>Item Name</w:t>
      </w:r>
    </w:p>
    <w:p w14:paraId="4BDAB288" w14:textId="1CD325E1" w:rsidR="00015C54" w:rsidRDefault="00015C54">
      <w:pPr>
        <w:pBdr>
          <w:bottom w:val="single" w:sz="12" w:space="1" w:color="auto"/>
        </w:pBdr>
        <w:contextualSpacing/>
      </w:pPr>
    </w:p>
    <w:p w14:paraId="34A9B59A" w14:textId="127503F0" w:rsidR="00015C54" w:rsidRDefault="00015C54">
      <w:pPr>
        <w:contextualSpacing/>
        <w:rPr>
          <w:b/>
          <w:sz w:val="24"/>
        </w:rPr>
      </w:pPr>
      <w:r w:rsidRPr="00015C54">
        <w:rPr>
          <w:b/>
          <w:sz w:val="24"/>
        </w:rPr>
        <w:t>THAT</w:t>
      </w:r>
    </w:p>
    <w:p w14:paraId="23C065E0" w14:textId="6C45DD83" w:rsidR="00850A47" w:rsidRDefault="00015C54" w:rsidP="005758FE">
      <w:pPr>
        <w:ind w:left="432"/>
        <w:contextualSpacing/>
        <w:rPr>
          <w:b/>
          <w:sz w:val="24"/>
        </w:rPr>
      </w:pPr>
      <w:r w:rsidRPr="00080AD2">
        <w:rPr>
          <w:highlight w:val="yellow"/>
        </w:rPr>
        <w:t>Item info</w:t>
      </w:r>
    </w:p>
    <w:p w14:paraId="0FE9FBF8" w14:textId="77777777" w:rsidR="007607EF" w:rsidRDefault="007607EF" w:rsidP="007607EF">
      <w:pPr>
        <w:pBdr>
          <w:bottom w:val="single" w:sz="12" w:space="1" w:color="auto"/>
        </w:pBdr>
        <w:contextualSpacing/>
      </w:pPr>
    </w:p>
    <w:p w14:paraId="5A0BEA18" w14:textId="5EF99C2A" w:rsidR="005E377B" w:rsidRPr="00015C54" w:rsidRDefault="00015C54">
      <w:pPr>
        <w:contextualSpacing/>
        <w:rPr>
          <w:b/>
          <w:sz w:val="24"/>
        </w:rPr>
      </w:pPr>
      <w:r w:rsidRPr="00015C54">
        <w:rPr>
          <w:b/>
          <w:sz w:val="24"/>
        </w:rPr>
        <w:t>EXPLANATION</w:t>
      </w:r>
    </w:p>
    <w:p w14:paraId="00663A85" w14:textId="3BD03EF6" w:rsidR="00850A47" w:rsidRDefault="00015C54" w:rsidP="005758FE">
      <w:pPr>
        <w:ind w:left="432"/>
        <w:contextualSpacing/>
        <w:rPr>
          <w:b/>
          <w:sz w:val="24"/>
        </w:rPr>
      </w:pPr>
      <w:r w:rsidRPr="00080AD2">
        <w:rPr>
          <w:highlight w:val="yellow"/>
        </w:rPr>
        <w:t>Item Explanation</w:t>
      </w:r>
    </w:p>
    <w:p w14:paraId="5583E5F5" w14:textId="77777777" w:rsidR="007607EF" w:rsidRDefault="007607EF" w:rsidP="007607EF">
      <w:pPr>
        <w:pBdr>
          <w:bottom w:val="single" w:sz="12" w:space="1" w:color="auto"/>
        </w:pBdr>
        <w:contextualSpacing/>
      </w:pPr>
    </w:p>
    <w:p w14:paraId="2B3F5BAC" w14:textId="50F386CB" w:rsidR="00015C54" w:rsidRPr="00015C54" w:rsidRDefault="00015C54" w:rsidP="00015C54">
      <w:pPr>
        <w:contextualSpacing/>
        <w:rPr>
          <w:b/>
          <w:sz w:val="24"/>
        </w:rPr>
      </w:pPr>
      <w:r w:rsidRPr="00015C54">
        <w:rPr>
          <w:b/>
          <w:sz w:val="24"/>
        </w:rPr>
        <w:t>ATTACHMENTS</w:t>
      </w:r>
    </w:p>
    <w:p w14:paraId="483D2DFA" w14:textId="5EFFB92D" w:rsidR="00015C54" w:rsidRDefault="00015C54" w:rsidP="005758FE">
      <w:pPr>
        <w:ind w:left="432"/>
        <w:contextualSpacing/>
      </w:pPr>
      <w:r w:rsidRPr="00080AD2">
        <w:rPr>
          <w:highlight w:val="yellow"/>
        </w:rPr>
        <w:t>Item Attachments</w:t>
      </w:r>
    </w:p>
    <w:p w14:paraId="136FD056" w14:textId="7DF32496" w:rsidR="00015C54" w:rsidRDefault="00015C54" w:rsidP="00015C54">
      <w:pPr>
        <w:ind w:left="720"/>
        <w:contextualSpacing/>
      </w:pPr>
    </w:p>
    <w:p w14:paraId="73CF784A" w14:textId="77777777" w:rsidR="00015C54" w:rsidRDefault="00015C54" w:rsidP="00015C54">
      <w:pPr>
        <w:contextualSpacing/>
      </w:pPr>
    </w:p>
    <w:sectPr w:rsidR="00015C54" w:rsidSect="0037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B6DF" w14:textId="77777777" w:rsidR="00A85C5A" w:rsidRPr="00F56C35" w:rsidRDefault="00A85C5A" w:rsidP="00DD2893">
      <w:r>
        <w:separator/>
      </w:r>
    </w:p>
    <w:p w14:paraId="14D8B6E0" w14:textId="77777777" w:rsidR="00A85C5A" w:rsidRDefault="00A85C5A"/>
  </w:endnote>
  <w:endnote w:type="continuationSeparator" w:id="0">
    <w:p w14:paraId="14D8B6E1" w14:textId="77777777" w:rsidR="00A85C5A" w:rsidRPr="00F56C35" w:rsidRDefault="00A85C5A" w:rsidP="00DD2893">
      <w:r>
        <w:continuationSeparator/>
      </w:r>
    </w:p>
    <w:p w14:paraId="14D8B6E2" w14:textId="77777777" w:rsidR="00A85C5A" w:rsidRDefault="00A85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7C80" w14:textId="77777777" w:rsidR="008115E7" w:rsidRDefault="00811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7259" w14:textId="77777777" w:rsidR="008115E7" w:rsidRDefault="00811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785D" w14:textId="77777777" w:rsidR="008115E7" w:rsidRDefault="0081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B6DB" w14:textId="77777777" w:rsidR="00A85C5A" w:rsidRPr="00F56C35" w:rsidRDefault="00A85C5A" w:rsidP="00DD2893">
      <w:r>
        <w:separator/>
      </w:r>
    </w:p>
    <w:p w14:paraId="14D8B6DC" w14:textId="77777777" w:rsidR="00A85C5A" w:rsidRDefault="00A85C5A"/>
  </w:footnote>
  <w:footnote w:type="continuationSeparator" w:id="0">
    <w:p w14:paraId="14D8B6DD" w14:textId="77777777" w:rsidR="00A85C5A" w:rsidRPr="00F56C35" w:rsidRDefault="00A85C5A" w:rsidP="00DD2893">
      <w:r>
        <w:continuationSeparator/>
      </w:r>
    </w:p>
    <w:p w14:paraId="14D8B6DE" w14:textId="77777777" w:rsidR="00A85C5A" w:rsidRDefault="00A85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5F2" w14:textId="77777777" w:rsidR="008115E7" w:rsidRDefault="00811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B6E4" w14:textId="77777777" w:rsidR="00374EB5" w:rsidRPr="008115E7" w:rsidRDefault="004F6CA6" w:rsidP="002979BA">
    <w:pPr>
      <w:pStyle w:val="Header"/>
      <w:rPr>
        <w:color w:val="auto"/>
      </w:rPr>
    </w:pPr>
    <w:r w:rsidRPr="008115E7">
      <w:rPr>
        <w:color w:val="auto"/>
      </w:rPr>
      <w:t>ITEM #</w:t>
    </w:r>
    <w:r w:rsidRPr="008115E7">
      <w:rPr>
        <w:color w:val="auto"/>
        <w:highlight w:val="yellow"/>
      </w:rPr>
      <w:t>XXX-XXXX-XXXXX</w:t>
    </w:r>
  </w:p>
  <w:p w14:paraId="14D8B6E5" w14:textId="7ABAB279" w:rsidR="004F6CA6" w:rsidRPr="008115E7" w:rsidRDefault="004F6CA6" w:rsidP="002979BA">
    <w:pPr>
      <w:pStyle w:val="Header"/>
      <w:rPr>
        <w:color w:val="auto"/>
      </w:rPr>
    </w:pPr>
    <w:r w:rsidRPr="008115E7">
      <w:rPr>
        <w:color w:val="auto"/>
      </w:rPr>
      <w:t xml:space="preserve">Page </w:t>
    </w:r>
    <w:r w:rsidRPr="008115E7">
      <w:rPr>
        <w:color w:val="auto"/>
      </w:rPr>
      <w:fldChar w:fldCharType="begin"/>
    </w:r>
    <w:r w:rsidRPr="008115E7">
      <w:rPr>
        <w:color w:val="auto"/>
      </w:rPr>
      <w:instrText xml:space="preserve"> PAGE </w:instrText>
    </w:r>
    <w:r w:rsidRPr="008115E7">
      <w:rPr>
        <w:color w:val="auto"/>
      </w:rPr>
      <w:fldChar w:fldCharType="separate"/>
    </w:r>
    <w:r w:rsidR="005758FE" w:rsidRPr="008115E7">
      <w:rPr>
        <w:noProof/>
        <w:color w:val="auto"/>
      </w:rPr>
      <w:t>1</w:t>
    </w:r>
    <w:r w:rsidRPr="008115E7">
      <w:rPr>
        <w:color w:val="auto"/>
      </w:rPr>
      <w:fldChar w:fldCharType="end"/>
    </w:r>
    <w:r w:rsidRPr="008115E7">
      <w:rPr>
        <w:color w:val="auto"/>
      </w:rPr>
      <w:t xml:space="preserve"> of </w:t>
    </w:r>
    <w:r w:rsidR="008115E7" w:rsidRPr="008115E7">
      <w:rPr>
        <w:color w:val="auto"/>
      </w:rPr>
      <w:fldChar w:fldCharType="begin"/>
    </w:r>
    <w:r w:rsidR="008115E7" w:rsidRPr="008115E7">
      <w:rPr>
        <w:color w:val="auto"/>
      </w:rPr>
      <w:instrText xml:space="preserve"> NUMPAGES  </w:instrText>
    </w:r>
    <w:r w:rsidR="008115E7" w:rsidRPr="008115E7">
      <w:rPr>
        <w:color w:val="auto"/>
      </w:rPr>
      <w:fldChar w:fldCharType="separate"/>
    </w:r>
    <w:r w:rsidR="005758FE" w:rsidRPr="008115E7">
      <w:rPr>
        <w:noProof/>
        <w:color w:val="auto"/>
      </w:rPr>
      <w:t>1</w:t>
    </w:r>
    <w:r w:rsidR="008115E7" w:rsidRPr="008115E7">
      <w:rPr>
        <w:noProof/>
        <w:color w:val="auto"/>
      </w:rPr>
      <w:fldChar w:fldCharType="end"/>
    </w:r>
  </w:p>
  <w:p w14:paraId="14D8B6E6" w14:textId="77777777" w:rsidR="004F6CA6" w:rsidRDefault="004F6C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09C0" w14:textId="77777777" w:rsidR="008115E7" w:rsidRDefault="00811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66594"/>
    <w:multiLevelType w:val="hybridMultilevel"/>
    <w:tmpl w:val="42F6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272D"/>
    <w:multiLevelType w:val="hybridMultilevel"/>
    <w:tmpl w:val="E8722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C01C3C"/>
    <w:multiLevelType w:val="hybridMultilevel"/>
    <w:tmpl w:val="D208294E"/>
    <w:lvl w:ilvl="0" w:tplc="9F4E2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5DDC"/>
    <w:multiLevelType w:val="hybridMultilevel"/>
    <w:tmpl w:val="007E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5A"/>
    <w:rsid w:val="00005068"/>
    <w:rsid w:val="00015C54"/>
    <w:rsid w:val="00037CCB"/>
    <w:rsid w:val="000444A5"/>
    <w:rsid w:val="00080AD2"/>
    <w:rsid w:val="00084A9E"/>
    <w:rsid w:val="000C1E1D"/>
    <w:rsid w:val="000C52C5"/>
    <w:rsid w:val="000D0BCC"/>
    <w:rsid w:val="000D6E55"/>
    <w:rsid w:val="000E3884"/>
    <w:rsid w:val="000F19BF"/>
    <w:rsid w:val="000F66C7"/>
    <w:rsid w:val="000F7E11"/>
    <w:rsid w:val="001353C1"/>
    <w:rsid w:val="00170F5E"/>
    <w:rsid w:val="00196234"/>
    <w:rsid w:val="001C393B"/>
    <w:rsid w:val="001F7D4D"/>
    <w:rsid w:val="0021582E"/>
    <w:rsid w:val="002337E3"/>
    <w:rsid w:val="002979BA"/>
    <w:rsid w:val="002C1C43"/>
    <w:rsid w:val="002E63F3"/>
    <w:rsid w:val="002F28CC"/>
    <w:rsid w:val="0032107F"/>
    <w:rsid w:val="003346D4"/>
    <w:rsid w:val="00374EB5"/>
    <w:rsid w:val="00377E02"/>
    <w:rsid w:val="003820C4"/>
    <w:rsid w:val="003C685F"/>
    <w:rsid w:val="003D7B05"/>
    <w:rsid w:val="003E7C85"/>
    <w:rsid w:val="00401FF6"/>
    <w:rsid w:val="00483AB0"/>
    <w:rsid w:val="00486545"/>
    <w:rsid w:val="00487211"/>
    <w:rsid w:val="004D6116"/>
    <w:rsid w:val="004F48BA"/>
    <w:rsid w:val="004F6CA6"/>
    <w:rsid w:val="00503E16"/>
    <w:rsid w:val="0052708C"/>
    <w:rsid w:val="00553FEB"/>
    <w:rsid w:val="005758FE"/>
    <w:rsid w:val="005768CD"/>
    <w:rsid w:val="00580972"/>
    <w:rsid w:val="005C5401"/>
    <w:rsid w:val="005E2C0A"/>
    <w:rsid w:val="005E377B"/>
    <w:rsid w:val="005F7F2C"/>
    <w:rsid w:val="00627F88"/>
    <w:rsid w:val="006456FE"/>
    <w:rsid w:val="00696039"/>
    <w:rsid w:val="006A3A20"/>
    <w:rsid w:val="006B1B20"/>
    <w:rsid w:val="006E0D9A"/>
    <w:rsid w:val="00714923"/>
    <w:rsid w:val="00716FA4"/>
    <w:rsid w:val="007262C0"/>
    <w:rsid w:val="007607EF"/>
    <w:rsid w:val="007A3398"/>
    <w:rsid w:val="007E76AD"/>
    <w:rsid w:val="008066FE"/>
    <w:rsid w:val="00810444"/>
    <w:rsid w:val="008115E7"/>
    <w:rsid w:val="00815784"/>
    <w:rsid w:val="00845499"/>
    <w:rsid w:val="00850A47"/>
    <w:rsid w:val="00853441"/>
    <w:rsid w:val="008553E6"/>
    <w:rsid w:val="00870547"/>
    <w:rsid w:val="008835CA"/>
    <w:rsid w:val="009050FD"/>
    <w:rsid w:val="00912ED2"/>
    <w:rsid w:val="009223D5"/>
    <w:rsid w:val="00925FE6"/>
    <w:rsid w:val="009E0AAF"/>
    <w:rsid w:val="009E178B"/>
    <w:rsid w:val="00A020FE"/>
    <w:rsid w:val="00A4630A"/>
    <w:rsid w:val="00A6098E"/>
    <w:rsid w:val="00A75B47"/>
    <w:rsid w:val="00A85C5A"/>
    <w:rsid w:val="00A930F9"/>
    <w:rsid w:val="00A97903"/>
    <w:rsid w:val="00AA7814"/>
    <w:rsid w:val="00AB65D4"/>
    <w:rsid w:val="00B011EB"/>
    <w:rsid w:val="00B17A22"/>
    <w:rsid w:val="00B83BA7"/>
    <w:rsid w:val="00B84057"/>
    <w:rsid w:val="00B87DB9"/>
    <w:rsid w:val="00B90584"/>
    <w:rsid w:val="00BC3D61"/>
    <w:rsid w:val="00BD13D6"/>
    <w:rsid w:val="00C06BCC"/>
    <w:rsid w:val="00CC02AA"/>
    <w:rsid w:val="00CC4A34"/>
    <w:rsid w:val="00CE7FD6"/>
    <w:rsid w:val="00D001F8"/>
    <w:rsid w:val="00D119C1"/>
    <w:rsid w:val="00D30973"/>
    <w:rsid w:val="00D53B9F"/>
    <w:rsid w:val="00D82E07"/>
    <w:rsid w:val="00DB5C72"/>
    <w:rsid w:val="00DC3610"/>
    <w:rsid w:val="00DD0F1B"/>
    <w:rsid w:val="00DD2893"/>
    <w:rsid w:val="00DE12E2"/>
    <w:rsid w:val="00E15F4A"/>
    <w:rsid w:val="00E248A7"/>
    <w:rsid w:val="00E40177"/>
    <w:rsid w:val="00E50281"/>
    <w:rsid w:val="00E663C7"/>
    <w:rsid w:val="00EB1AB6"/>
    <w:rsid w:val="00F055A4"/>
    <w:rsid w:val="00F21FCB"/>
    <w:rsid w:val="00F31614"/>
    <w:rsid w:val="00F3435E"/>
    <w:rsid w:val="00F44F0B"/>
    <w:rsid w:val="00F62639"/>
    <w:rsid w:val="00F673FB"/>
    <w:rsid w:val="00F87036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D8B6C1"/>
  <w15:chartTrackingRefBased/>
  <w15:docId w15:val="{55D47199-7676-45A0-A7E7-F966631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0FD"/>
    <w:pPr>
      <w:ind w:right="-86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401F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6456FE"/>
    <w:pPr>
      <w:spacing w:before="240"/>
    </w:pPr>
    <w:rPr>
      <w:b/>
      <w:sz w:val="24"/>
    </w:rPr>
  </w:style>
  <w:style w:type="character" w:customStyle="1" w:styleId="HeadingsChar">
    <w:name w:val="Headings Char"/>
    <w:link w:val="Headings"/>
    <w:rsid w:val="006456FE"/>
    <w:rPr>
      <w:rFonts w:ascii="Calibri" w:hAnsi="Calibri"/>
      <w:b/>
      <w:sz w:val="24"/>
      <w:szCs w:val="24"/>
    </w:rPr>
  </w:style>
  <w:style w:type="paragraph" w:customStyle="1" w:styleId="ItemName">
    <w:name w:val="ItemName"/>
    <w:basedOn w:val="Normal"/>
    <w:link w:val="ItemNameChar"/>
    <w:qFormat/>
    <w:rsid w:val="00F44F0B"/>
    <w:rPr>
      <w:b/>
      <w:sz w:val="24"/>
      <w:u w:val="single"/>
    </w:rPr>
  </w:style>
  <w:style w:type="character" w:customStyle="1" w:styleId="ItemNameChar">
    <w:name w:val="ItemName Char"/>
    <w:link w:val="ItemName"/>
    <w:rsid w:val="00F44F0B"/>
    <w:rPr>
      <w:rFonts w:ascii="Calibri" w:hAnsi="Calibri"/>
      <w:b/>
      <w:sz w:val="24"/>
      <w:szCs w:val="24"/>
      <w:u w:val="single"/>
    </w:rPr>
  </w:style>
  <w:style w:type="paragraph" w:customStyle="1" w:styleId="MtgDate">
    <w:name w:val="MtgDate"/>
    <w:basedOn w:val="Normal"/>
    <w:link w:val="MtgDateChar"/>
    <w:qFormat/>
    <w:rsid w:val="00FB1ADD"/>
    <w:pPr>
      <w:jc w:val="right"/>
    </w:pPr>
    <w:rPr>
      <w:b/>
    </w:rPr>
  </w:style>
  <w:style w:type="character" w:customStyle="1" w:styleId="MtgDateChar">
    <w:name w:val="MtgDate Char"/>
    <w:basedOn w:val="HeadingsChar"/>
    <w:link w:val="MtgDate"/>
    <w:rsid w:val="00FB1ADD"/>
    <w:rPr>
      <w:rFonts w:ascii="Calibri" w:hAnsi="Calibri"/>
      <w:b/>
      <w:sz w:val="24"/>
      <w:szCs w:val="24"/>
    </w:rPr>
  </w:style>
  <w:style w:type="character" w:customStyle="1" w:styleId="Heading1Char">
    <w:name w:val="Heading 1 Char"/>
    <w:link w:val="Heading1"/>
    <w:rsid w:val="00401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374EB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005068"/>
    <w:pPr>
      <w:widowControl w:val="0"/>
      <w:autoSpaceDE w:val="0"/>
      <w:autoSpaceDN w:val="0"/>
      <w:adjustRightInd w:val="0"/>
      <w:spacing w:after="120"/>
      <w:ind w:left="360" w:right="0" w:hanging="360"/>
    </w:pPr>
    <w:rPr>
      <w:sz w:val="20"/>
    </w:rPr>
  </w:style>
  <w:style w:type="paragraph" w:styleId="Header">
    <w:name w:val="header"/>
    <w:basedOn w:val="Normal"/>
    <w:link w:val="HeaderChar"/>
    <w:qFormat/>
    <w:rsid w:val="002979BA"/>
    <w:pPr>
      <w:tabs>
        <w:tab w:val="center" w:pos="4680"/>
        <w:tab w:val="right" w:pos="9360"/>
      </w:tabs>
      <w:jc w:val="right"/>
    </w:pPr>
    <w:rPr>
      <w:color w:val="4F81BD"/>
      <w:sz w:val="18"/>
    </w:rPr>
  </w:style>
  <w:style w:type="character" w:customStyle="1" w:styleId="HeaderChar">
    <w:name w:val="Header Char"/>
    <w:link w:val="Header"/>
    <w:rsid w:val="002979BA"/>
    <w:rPr>
      <w:rFonts w:ascii="Calibri" w:hAnsi="Calibri"/>
      <w:color w:val="4F81BD"/>
      <w:sz w:val="18"/>
      <w:szCs w:val="24"/>
    </w:rPr>
  </w:style>
  <w:style w:type="character" w:customStyle="1" w:styleId="FooterChar">
    <w:name w:val="Footer Char"/>
    <w:link w:val="Footer"/>
    <w:uiPriority w:val="99"/>
    <w:rsid w:val="00374EB5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ella\Regents\Templates\!!!Item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975F-3E14-431C-B72E-5BEB7EC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!!!ItemTemplate</Template>
  <TotalTime>0</TotalTime>
  <Pages>1</Pages>
  <Words>15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OCHE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Trenary, Lindsey</dc:creator>
  <cp:keywords/>
  <cp:lastModifiedBy>Unsworth, Amy</cp:lastModifiedBy>
  <cp:revision>2</cp:revision>
  <cp:lastPrinted>2010-05-11T16:05:00Z</cp:lastPrinted>
  <dcterms:created xsi:type="dcterms:W3CDTF">2020-02-24T22:50:00Z</dcterms:created>
  <dcterms:modified xsi:type="dcterms:W3CDTF">2020-02-24T22:50:00Z</dcterms:modified>
</cp:coreProperties>
</file>